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7B" w:rsidRPr="004B5B7B" w:rsidRDefault="004B5B7B" w:rsidP="004B5B7B">
      <w:pPr>
        <w:suppressAutoHyphens/>
        <w:jc w:val="left"/>
        <w:rPr>
          <w:b/>
          <w:sz w:val="20"/>
          <w:szCs w:val="20"/>
          <w:lang w:eastAsia="it-IT"/>
        </w:rPr>
      </w:pPr>
      <w:r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7B" w:rsidRPr="004B5B7B" w:rsidRDefault="004B5B7B" w:rsidP="004B5B7B">
      <w:pPr>
        <w:suppressAutoHyphens/>
        <w:jc w:val="left"/>
        <w:rPr>
          <w:b/>
          <w:sz w:val="20"/>
          <w:szCs w:val="20"/>
          <w:lang w:eastAsia="it-IT"/>
        </w:rPr>
      </w:pPr>
    </w:p>
    <w:p w:rsidR="004B5B7B" w:rsidRPr="004B5B7B" w:rsidRDefault="004B5B7B" w:rsidP="004B5B7B">
      <w:pPr>
        <w:suppressAutoHyphens/>
        <w:jc w:val="left"/>
        <w:rPr>
          <w:b/>
          <w:sz w:val="20"/>
          <w:szCs w:val="20"/>
          <w:lang w:eastAsia="zh-CN"/>
        </w:rPr>
      </w:pPr>
      <w:r w:rsidRPr="004B5B7B">
        <w:rPr>
          <w:b/>
          <w:sz w:val="20"/>
          <w:szCs w:val="20"/>
          <w:lang w:eastAsia="zh-CN"/>
        </w:rPr>
        <w:tab/>
      </w:r>
      <w:r w:rsidRPr="004B5B7B">
        <w:rPr>
          <w:b/>
          <w:sz w:val="20"/>
          <w:szCs w:val="20"/>
          <w:lang w:eastAsia="zh-CN"/>
        </w:rPr>
        <w:tab/>
      </w:r>
      <w:r w:rsidRPr="004B5B7B">
        <w:rPr>
          <w:b/>
          <w:sz w:val="20"/>
          <w:szCs w:val="20"/>
          <w:lang w:eastAsia="zh-CN"/>
        </w:rPr>
        <w:tab/>
      </w:r>
      <w:r w:rsidRPr="004B5B7B">
        <w:rPr>
          <w:b/>
          <w:sz w:val="20"/>
          <w:szCs w:val="20"/>
          <w:lang w:eastAsia="zh-CN"/>
        </w:rPr>
        <w:tab/>
      </w:r>
      <w:r w:rsidRPr="004B5B7B">
        <w:rPr>
          <w:b/>
          <w:sz w:val="20"/>
          <w:szCs w:val="20"/>
          <w:lang w:eastAsia="zh-CN"/>
        </w:rPr>
        <w:tab/>
      </w:r>
      <w:r w:rsidRPr="004B5B7B">
        <w:rPr>
          <w:b/>
          <w:sz w:val="20"/>
          <w:szCs w:val="20"/>
          <w:lang w:eastAsia="zh-CN"/>
        </w:rPr>
        <w:tab/>
        <w:t>d. FRANCO SCARMONCIN</w:t>
      </w:r>
    </w:p>
    <w:p w:rsidR="004B5B7B" w:rsidRPr="004B5B7B" w:rsidRDefault="004B5B7B" w:rsidP="004B5B7B">
      <w:pPr>
        <w:suppressAutoHyphens/>
        <w:jc w:val="left"/>
        <w:rPr>
          <w:b/>
          <w:sz w:val="20"/>
          <w:szCs w:val="20"/>
          <w:lang w:eastAsia="zh-CN"/>
        </w:rPr>
      </w:pPr>
      <w:r w:rsidRPr="004B5B7B">
        <w:rPr>
          <w:b/>
          <w:sz w:val="22"/>
          <w:szCs w:val="22"/>
          <w:lang w:eastAsia="zh-CN"/>
        </w:rPr>
        <w:tab/>
      </w:r>
      <w:r w:rsidRPr="004B5B7B">
        <w:rPr>
          <w:b/>
          <w:sz w:val="22"/>
          <w:szCs w:val="22"/>
          <w:lang w:eastAsia="zh-CN"/>
        </w:rPr>
        <w:tab/>
      </w:r>
      <w:r w:rsidRPr="004B5B7B">
        <w:rPr>
          <w:b/>
          <w:sz w:val="22"/>
          <w:szCs w:val="22"/>
          <w:lang w:eastAsia="zh-CN"/>
        </w:rPr>
        <w:tab/>
      </w:r>
      <w:r w:rsidRPr="004B5B7B">
        <w:rPr>
          <w:b/>
          <w:sz w:val="22"/>
          <w:szCs w:val="22"/>
          <w:lang w:eastAsia="zh-CN"/>
        </w:rPr>
        <w:tab/>
      </w:r>
      <w:r w:rsidRPr="004B5B7B">
        <w:rPr>
          <w:b/>
          <w:sz w:val="22"/>
          <w:szCs w:val="22"/>
          <w:lang w:eastAsia="zh-CN"/>
        </w:rPr>
        <w:tab/>
      </w:r>
      <w:r w:rsidRPr="004B5B7B">
        <w:rPr>
          <w:b/>
          <w:sz w:val="22"/>
          <w:szCs w:val="22"/>
          <w:lang w:eastAsia="zh-CN"/>
        </w:rPr>
        <w:tab/>
      </w:r>
      <w:r w:rsidRPr="00E062BD">
        <w:rPr>
          <w:b/>
          <w:sz w:val="22"/>
          <w:szCs w:val="22"/>
          <w:lang w:eastAsia="zh-CN"/>
        </w:rPr>
        <w:t xml:space="preserve">    cell. 338 934 4019</w:t>
      </w:r>
    </w:p>
    <w:p w:rsidR="004B5B7B" w:rsidRPr="004B5B7B" w:rsidRDefault="004B5B7B" w:rsidP="004B5B7B">
      <w:pPr>
        <w:suppressAutoHyphens/>
        <w:jc w:val="left"/>
        <w:rPr>
          <w:b/>
          <w:sz w:val="20"/>
          <w:szCs w:val="20"/>
          <w:lang w:eastAsia="zh-CN"/>
        </w:rPr>
      </w:pPr>
      <w:r w:rsidRPr="00E062BD">
        <w:rPr>
          <w:b/>
          <w:sz w:val="22"/>
          <w:szCs w:val="22"/>
          <w:lang w:eastAsia="zh-CN"/>
        </w:rPr>
        <w:tab/>
      </w:r>
      <w:r w:rsidRPr="00E062BD">
        <w:rPr>
          <w:b/>
          <w:sz w:val="22"/>
          <w:szCs w:val="22"/>
          <w:lang w:eastAsia="zh-CN"/>
        </w:rPr>
        <w:tab/>
      </w:r>
      <w:r w:rsidRPr="00E062BD">
        <w:rPr>
          <w:b/>
          <w:sz w:val="22"/>
          <w:szCs w:val="22"/>
          <w:lang w:eastAsia="zh-CN"/>
        </w:rPr>
        <w:tab/>
        <w:t xml:space="preserve">        email: franco.scarmoncin@gmail.com</w:t>
      </w:r>
    </w:p>
    <w:p w:rsidR="004B5B7B" w:rsidRPr="004B5B7B" w:rsidRDefault="004B5B7B" w:rsidP="004B5B7B">
      <w:pPr>
        <w:suppressAutoHyphens/>
        <w:jc w:val="left"/>
        <w:rPr>
          <w:b/>
          <w:sz w:val="20"/>
          <w:szCs w:val="20"/>
          <w:lang w:eastAsia="zh-CN"/>
        </w:rPr>
      </w:pPr>
      <w:r w:rsidRPr="00E062BD">
        <w:rPr>
          <w:b/>
          <w:sz w:val="22"/>
          <w:szCs w:val="22"/>
          <w:lang w:eastAsia="zh-CN"/>
        </w:rPr>
        <w:tab/>
      </w:r>
      <w:r w:rsidRPr="00E062BD">
        <w:rPr>
          <w:b/>
          <w:sz w:val="22"/>
          <w:szCs w:val="22"/>
          <w:lang w:eastAsia="zh-CN"/>
        </w:rPr>
        <w:tab/>
      </w:r>
      <w:r w:rsidRPr="00E062BD">
        <w:rPr>
          <w:b/>
          <w:sz w:val="22"/>
          <w:szCs w:val="22"/>
          <w:lang w:eastAsia="zh-CN"/>
        </w:rPr>
        <w:tab/>
      </w:r>
      <w:r w:rsidRPr="00E062BD">
        <w:rPr>
          <w:b/>
          <w:sz w:val="22"/>
          <w:szCs w:val="22"/>
          <w:lang w:eastAsia="zh-CN"/>
        </w:rPr>
        <w:tab/>
        <w:t xml:space="preserve">    </w:t>
      </w:r>
      <w:r w:rsidRPr="00E062BD">
        <w:rPr>
          <w:b/>
          <w:sz w:val="22"/>
          <w:szCs w:val="22"/>
          <w:lang w:eastAsia="zh-CN"/>
        </w:rPr>
        <w:tab/>
      </w:r>
      <w:r w:rsidRPr="00E062BD">
        <w:rPr>
          <w:b/>
          <w:sz w:val="22"/>
          <w:szCs w:val="22"/>
          <w:lang w:eastAsia="zh-CN"/>
        </w:rPr>
        <w:tab/>
        <w:t xml:space="preserve"> www.scarmoncin.org</w:t>
      </w:r>
    </w:p>
    <w:p w:rsidR="004B5B7B" w:rsidRPr="00E062BD" w:rsidRDefault="004B5B7B" w:rsidP="004B5B7B">
      <w:pPr>
        <w:suppressAutoHyphens/>
        <w:jc w:val="left"/>
        <w:rPr>
          <w:b/>
          <w:sz w:val="22"/>
          <w:szCs w:val="22"/>
          <w:lang w:eastAsia="zh-CN"/>
        </w:rPr>
      </w:pPr>
    </w:p>
    <w:p w:rsidR="004B5B7B" w:rsidRPr="004B5B7B" w:rsidRDefault="004B5B7B" w:rsidP="004B5B7B">
      <w:pPr>
        <w:suppressAutoHyphens/>
        <w:jc w:val="left"/>
        <w:rPr>
          <w:b/>
          <w:sz w:val="20"/>
          <w:szCs w:val="20"/>
          <w:lang w:eastAsia="zh-CN"/>
        </w:rPr>
      </w:pPr>
      <w:r w:rsidRPr="00E062BD">
        <w:rPr>
          <w:b/>
          <w:sz w:val="20"/>
          <w:szCs w:val="20"/>
          <w:lang w:eastAsia="zh-CN"/>
        </w:rPr>
        <w:tab/>
      </w:r>
      <w:r w:rsidRPr="00E062BD">
        <w:rPr>
          <w:b/>
          <w:sz w:val="20"/>
          <w:szCs w:val="20"/>
          <w:lang w:eastAsia="zh-CN"/>
        </w:rPr>
        <w:tab/>
      </w:r>
      <w:r w:rsidRPr="00E062BD">
        <w:rPr>
          <w:b/>
          <w:sz w:val="20"/>
          <w:szCs w:val="20"/>
          <w:lang w:eastAsia="zh-CN"/>
        </w:rPr>
        <w:tab/>
      </w:r>
      <w:r w:rsidRPr="00E062BD">
        <w:rPr>
          <w:b/>
          <w:sz w:val="20"/>
          <w:szCs w:val="20"/>
          <w:lang w:eastAsia="zh-CN"/>
        </w:rPr>
        <w:tab/>
      </w:r>
      <w:r w:rsidRPr="00E062BD">
        <w:rPr>
          <w:b/>
          <w:sz w:val="20"/>
          <w:szCs w:val="20"/>
          <w:lang w:eastAsia="zh-CN"/>
        </w:rPr>
        <w:tab/>
      </w:r>
      <w:r w:rsidRPr="00E062BD">
        <w:rPr>
          <w:b/>
          <w:sz w:val="20"/>
          <w:szCs w:val="20"/>
          <w:lang w:eastAsia="zh-CN"/>
        </w:rPr>
        <w:tab/>
      </w:r>
      <w:r w:rsidRPr="00E062BD">
        <w:rPr>
          <w:b/>
          <w:sz w:val="20"/>
          <w:szCs w:val="20"/>
          <w:lang w:eastAsia="zh-CN"/>
        </w:rPr>
        <w:tab/>
      </w:r>
      <w:r w:rsidR="00691CC9" w:rsidRPr="00E062BD">
        <w:rPr>
          <w:b/>
          <w:sz w:val="20"/>
          <w:szCs w:val="20"/>
          <w:lang w:eastAsia="zh-CN"/>
        </w:rPr>
        <w:t>22.03.18</w:t>
      </w:r>
    </w:p>
    <w:p w:rsidR="004B5B7B" w:rsidRDefault="004B5B7B" w:rsidP="008D3D9A"/>
    <w:p w:rsidR="004B5B7B" w:rsidRDefault="004B5B7B" w:rsidP="008D3D9A"/>
    <w:p w:rsidR="001F2C54" w:rsidRDefault="00691CC9" w:rsidP="008D3D9A">
      <w:r>
        <w:tab/>
      </w:r>
      <w:r w:rsidR="001F2C54">
        <w:t xml:space="preserve">MA QUESTI PD SI FANNO </w:t>
      </w:r>
    </w:p>
    <w:p w:rsidR="008D3D9A" w:rsidRDefault="00691CC9" w:rsidP="008D3D9A">
      <w:r>
        <w:tab/>
      </w:r>
      <w:r w:rsidR="001F2C54">
        <w:t>O CI SONO?</w:t>
      </w:r>
    </w:p>
    <w:p w:rsidR="001F2C54" w:rsidRDefault="001F2C54" w:rsidP="008D3D9A"/>
    <w:p w:rsidR="001F2C54" w:rsidRDefault="00691CC9" w:rsidP="008D3D9A">
      <w:r>
        <w:tab/>
      </w:r>
      <w:r w:rsidR="001F2C54">
        <w:t>Ieri sera (mercoledì 21 marzo alle ore 20,30) ho partecipato, invitato da un amico</w:t>
      </w:r>
      <w:r>
        <w:t>,</w:t>
      </w:r>
      <w:r w:rsidR="001F2C54">
        <w:t xml:space="preserve"> a un incontro di simpatizzanti e votanti PD in un’aula della Facoltà teologica del Triveneto in Via Barbarigo a Padova.</w:t>
      </w:r>
    </w:p>
    <w:p w:rsidR="001F2C54" w:rsidRDefault="00691CC9" w:rsidP="008D3D9A">
      <w:r>
        <w:tab/>
      </w:r>
      <w:r w:rsidR="001F2C54">
        <w:t xml:space="preserve">L’incontro era organizzato dall’Ufficio diocesano </w:t>
      </w:r>
      <w:r>
        <w:t>per la</w:t>
      </w:r>
      <w:r w:rsidR="001F2C54">
        <w:t xml:space="preserve"> “pastorale sociale”</w:t>
      </w:r>
      <w:r>
        <w:t>,</w:t>
      </w:r>
      <w:r w:rsidR="001F2C54">
        <w:t xml:space="preserve"> il cui responsabile è don Marco Cagol.</w:t>
      </w:r>
    </w:p>
    <w:p w:rsidR="001F2C54" w:rsidRDefault="00855B37" w:rsidP="008D3D9A">
      <w:r>
        <w:tab/>
        <w:t>Io, nonostan</w:t>
      </w:r>
      <w:r w:rsidR="001F2C54">
        <w:t xml:space="preserve">te fossero presenti il Vicario Generale della Diocesi mons. Giuliano Zatti e </w:t>
      </w:r>
      <w:r>
        <w:t xml:space="preserve">don Giuseppe Masiero esperto in materia, mi sentivo un </w:t>
      </w:r>
      <w:r>
        <w:lastRenderedPageBreak/>
        <w:t>infiltrato e non</w:t>
      </w:r>
      <w:r w:rsidR="00E062BD">
        <w:t>ostante il clima piuttosto fami</w:t>
      </w:r>
      <w:r>
        <w:t xml:space="preserve">liare non ho preso la parola, </w:t>
      </w:r>
      <w:r w:rsidR="00691CC9">
        <w:t xml:space="preserve">sia perché era aperto ai laici del PD, sia </w:t>
      </w:r>
      <w:r>
        <w:t>per i motivi che dirò subito.</w:t>
      </w:r>
    </w:p>
    <w:p w:rsidR="00855B37" w:rsidRDefault="00855B37" w:rsidP="008D3D9A">
      <w:r>
        <w:tab/>
        <w:t>La partecipazione mi è sembrata buona, la sala era gremita da oltre un centinaio di persone</w:t>
      </w:r>
      <w:r w:rsidR="00691CC9">
        <w:t>, forse 150</w:t>
      </w:r>
      <w:r>
        <w:t>.</w:t>
      </w:r>
    </w:p>
    <w:p w:rsidR="00855B37" w:rsidRDefault="00855B37" w:rsidP="008D3D9A">
      <w:r>
        <w:tab/>
        <w:t>I relatori erano: Guglielmo Frezza, direttore della Difesa del Popolo che coordinava gli interventi;</w:t>
      </w:r>
    </w:p>
    <w:p w:rsidR="00527630" w:rsidRDefault="00855B37" w:rsidP="008D3D9A">
      <w:r>
        <w:t>due sociologi</w:t>
      </w:r>
      <w:r w:rsidR="00691CC9">
        <w:t>, uno</w:t>
      </w:r>
      <w:r>
        <w:t xml:space="preserve"> dell’Università di Padova</w:t>
      </w:r>
      <w:r w:rsidR="00527630">
        <w:t xml:space="preserve"> prof. Stefano Allievi e </w:t>
      </w:r>
      <w:r w:rsidR="00691CC9">
        <w:t xml:space="preserve">uno </w:t>
      </w:r>
      <w:r w:rsidR="00527630">
        <w:t>di Tri</w:t>
      </w:r>
      <w:r>
        <w:t>este prof. Luigi Gui; con la presenza pure di un ex parlame</w:t>
      </w:r>
      <w:r w:rsidR="00527630">
        <w:t>n</w:t>
      </w:r>
      <w:r>
        <w:t>tare prof. Giovanni Saonara</w:t>
      </w:r>
      <w:r w:rsidR="00691CC9">
        <w:t>,</w:t>
      </w:r>
      <w:r>
        <w:t xml:space="preserve"> che ha presentato alcune </w:t>
      </w:r>
      <w:r w:rsidR="00527630">
        <w:t xml:space="preserve">slide sui dati percentuali </w:t>
      </w:r>
      <w:r w:rsidR="00691CC9">
        <w:t xml:space="preserve">delle ultime votazioni </w:t>
      </w:r>
      <w:r w:rsidR="00527630">
        <w:t>del 4 marzo.</w:t>
      </w:r>
    </w:p>
    <w:p w:rsidR="00855B37" w:rsidRDefault="00527630" w:rsidP="008D3D9A">
      <w:r>
        <w:tab/>
        <w:t>Alcune osservazioni</w:t>
      </w:r>
      <w:r w:rsidR="00691CC9">
        <w:t xml:space="preserve"> personali</w:t>
      </w:r>
      <w:r>
        <w:t>:</w:t>
      </w:r>
    </w:p>
    <w:p w:rsidR="0083665A" w:rsidRDefault="0083665A" w:rsidP="008D3D9A"/>
    <w:p w:rsidR="00527630" w:rsidRDefault="00527630" w:rsidP="008D3D9A">
      <w:r>
        <w:t>1° Le proiezioni sul grande schermo dei dati percentuali delle votazioni erano talmente scritte in piccolo che non si riusciva e leggere nulla… quindi praticamente inutili per i partecipanti</w:t>
      </w:r>
      <w:r w:rsidR="00691CC9">
        <w:t>… e io ero tra le prime file.</w:t>
      </w:r>
    </w:p>
    <w:p w:rsidR="00691CC9" w:rsidRDefault="00691CC9" w:rsidP="008D3D9A">
      <w:r>
        <w:t>Saonara doveva curare meglio la sua parte.</w:t>
      </w:r>
    </w:p>
    <w:p w:rsidR="0083665A" w:rsidRDefault="0083665A" w:rsidP="008D3D9A"/>
    <w:p w:rsidR="00BC39F5" w:rsidRDefault="00527630" w:rsidP="008D3D9A">
      <w:r>
        <w:t>2°</w:t>
      </w:r>
      <w:r>
        <w:tab/>
        <w:t xml:space="preserve">I microfoni funzionavano a singhiozzo o a corrente alternata… </w:t>
      </w:r>
    </w:p>
    <w:p w:rsidR="00527630" w:rsidRDefault="00BC39F5" w:rsidP="008D3D9A">
      <w:r>
        <w:t>P</w:t>
      </w:r>
      <w:r w:rsidR="00527630">
        <w:t>rima di questi incontri, bisogna preparare pure la sala e le attrezzature, per non fare</w:t>
      </w:r>
      <w:r>
        <w:t xml:space="preserve"> la figura degli improvvisatori o che non si fanno le cose con serietà.</w:t>
      </w:r>
    </w:p>
    <w:p w:rsidR="0083665A" w:rsidRDefault="0083665A" w:rsidP="008D3D9A"/>
    <w:p w:rsidR="0083665A" w:rsidRDefault="00527630" w:rsidP="008D3D9A">
      <w:r>
        <w:t>3°</w:t>
      </w:r>
      <w:r>
        <w:tab/>
      </w:r>
      <w:r w:rsidR="00BC39F5">
        <w:t>Interessante, anche se abbastanza scontato, mi è parso l’intervento del prof. Allievi su alcuni rilievi emersi a suo avviso da queste votazioni… comunque del tutto condivisibile la sua l</w:t>
      </w:r>
      <w:r w:rsidR="00195A26">
        <w:t xml:space="preserve">ettura dei risultati elettorali: </w:t>
      </w:r>
    </w:p>
    <w:p w:rsidR="0083665A" w:rsidRDefault="00195A26" w:rsidP="008D3D9A">
      <w:r>
        <w:t xml:space="preserve">brutta campagna elettorale, </w:t>
      </w:r>
    </w:p>
    <w:p w:rsidR="0083665A" w:rsidRDefault="00195A26" w:rsidP="008D3D9A">
      <w:r>
        <w:t xml:space="preserve">poca passione politica, </w:t>
      </w:r>
    </w:p>
    <w:p w:rsidR="0083665A" w:rsidRDefault="00195A26" w:rsidP="008D3D9A">
      <w:r>
        <w:t xml:space="preserve">scarsa partecipazione dei corpi-intermedi, </w:t>
      </w:r>
    </w:p>
    <w:p w:rsidR="0083665A" w:rsidRDefault="00195A26" w:rsidP="008D3D9A">
      <w:r>
        <w:t>è stata una rivoluzione elettorale,</w:t>
      </w:r>
    </w:p>
    <w:p w:rsidR="0083665A" w:rsidRDefault="00195A26" w:rsidP="008D3D9A">
      <w:r>
        <w:t xml:space="preserve">promesse inutili, scontate e inefficaci, </w:t>
      </w:r>
    </w:p>
    <w:p w:rsidR="0083665A" w:rsidRDefault="00195A26" w:rsidP="008D3D9A">
      <w:r>
        <w:t xml:space="preserve">non hanno votato le persone, ma i simboli, straordinario ricambio del ceto politico, </w:t>
      </w:r>
    </w:p>
    <w:p w:rsidR="0083665A" w:rsidRDefault="00195A26" w:rsidP="008D3D9A">
      <w:r>
        <w:t xml:space="preserve">il tema immigrazione ha certamente spostato l’elettorato, </w:t>
      </w:r>
    </w:p>
    <w:p w:rsidR="00527630" w:rsidRDefault="00195A26" w:rsidP="008D3D9A">
      <w:r>
        <w:t>stare all’opposizione farà bene… ecc…</w:t>
      </w:r>
    </w:p>
    <w:p w:rsidR="0083665A" w:rsidRDefault="0083665A" w:rsidP="008D3D9A"/>
    <w:p w:rsidR="00BC39F5" w:rsidRDefault="00BC39F5" w:rsidP="008D3D9A">
      <w:r>
        <w:t>4°</w:t>
      </w:r>
      <w:r>
        <w:tab/>
        <w:t xml:space="preserve">Il prof. Gui ha invece </w:t>
      </w:r>
      <w:r w:rsidR="0083665A">
        <w:t>trattato</w:t>
      </w:r>
      <w:r>
        <w:t xml:space="preserve"> sui massimi sistemi politici, partitici ed ele</w:t>
      </w:r>
      <w:r w:rsidR="00FD24DA">
        <w:t xml:space="preserve">ttorali… in sostanza non ho capito </w:t>
      </w:r>
      <w:r w:rsidR="0083665A">
        <w:t xml:space="preserve">quasi </w:t>
      </w:r>
      <w:r w:rsidR="00FD24DA">
        <w:t xml:space="preserve">nulla. </w:t>
      </w:r>
    </w:p>
    <w:p w:rsidR="00FD24DA" w:rsidRDefault="00FD24DA" w:rsidP="008D3D9A">
      <w:r>
        <w:t>Mi dispiace per i suoi alunni dell’Università di Trieste.</w:t>
      </w:r>
    </w:p>
    <w:p w:rsidR="0083665A" w:rsidRDefault="0083665A" w:rsidP="008D3D9A"/>
    <w:p w:rsidR="00FD24DA" w:rsidRDefault="00FD24DA" w:rsidP="008D3D9A">
      <w:r>
        <w:t>5°</w:t>
      </w:r>
      <w:r>
        <w:tab/>
        <w:t>Gli interventi, molto numerosi, mi sono parsi non solo superficiali, ma inutili.</w:t>
      </w:r>
    </w:p>
    <w:p w:rsidR="00FD24DA" w:rsidRDefault="00FD24DA" w:rsidP="008D3D9A">
      <w:r>
        <w:t xml:space="preserve">A parte uno che ha criticato la Legge elettorale e un altro che ha detto a chiare lettere che il risultato </w:t>
      </w:r>
      <w:r w:rsidR="0083665A">
        <w:t>per il</w:t>
      </w:r>
      <w:r>
        <w:t xml:space="preserve"> PD è sic et simpliciter un fallimento del</w:t>
      </w:r>
      <w:r w:rsidR="0083665A">
        <w:t xml:space="preserve"> partito</w:t>
      </w:r>
      <w:r>
        <w:t>… tutti gli altri mi sono sembrati fuori dalla realtà;</w:t>
      </w:r>
    </w:p>
    <w:p w:rsidR="00FD24DA" w:rsidRDefault="00FD24DA" w:rsidP="008D3D9A">
      <w:r>
        <w:t xml:space="preserve">uno addirittura, visto il risultato </w:t>
      </w:r>
      <w:r w:rsidR="007439B2">
        <w:t>deludente, prospettava</w:t>
      </w:r>
      <w:r w:rsidR="00911112">
        <w:t xml:space="preserve"> un possibile ritorno alla vecchia DC, che comunque </w:t>
      </w:r>
      <w:r w:rsidR="0083665A">
        <w:t xml:space="preserve">anche lui </w:t>
      </w:r>
      <w:r w:rsidR="00911112">
        <w:t>riteneva una proposta inattuabile.</w:t>
      </w:r>
    </w:p>
    <w:p w:rsidR="0083665A" w:rsidRDefault="0083665A" w:rsidP="008D3D9A"/>
    <w:p w:rsidR="00911112" w:rsidRDefault="00911112" w:rsidP="008D3D9A">
      <w:r>
        <w:t>6°</w:t>
      </w:r>
      <w:r>
        <w:tab/>
        <w:t xml:space="preserve">Nessuno dei presenti, né dei relatori, né del pubblico, tutti iscritti al PD e vecchi </w:t>
      </w:r>
      <w:r w:rsidR="0083665A">
        <w:t xml:space="preserve">ex </w:t>
      </w:r>
      <w:r>
        <w:t xml:space="preserve">simpatizzanti della DC, </w:t>
      </w:r>
      <w:r w:rsidR="0083665A">
        <w:t>ha</w:t>
      </w:r>
      <w:r>
        <w:t xml:space="preserve"> rilevato il fatto che se il PD ha </w:t>
      </w:r>
      <w:r w:rsidR="000B4B42">
        <w:t>ricevuto una pedata in bocca</w:t>
      </w:r>
      <w:r>
        <w:t xml:space="preserve"> clamoros</w:t>
      </w:r>
      <w:r w:rsidR="000B4B42">
        <w:t xml:space="preserve">a dall’elettorato, con un flop inaspettato, </w:t>
      </w:r>
      <w:r>
        <w:t>è stato per non aver favorito alcuna scelta di sinistra, si è comportato come un partito di dest</w:t>
      </w:r>
      <w:r w:rsidR="0083665A">
        <w:t>ra</w:t>
      </w:r>
      <w:r>
        <w:t xml:space="preserve"> alleata con Berlusconi.</w:t>
      </w:r>
    </w:p>
    <w:p w:rsidR="000B4B42" w:rsidRDefault="000B4B42" w:rsidP="008D3D9A">
      <w:r>
        <w:t>Molto grave!</w:t>
      </w:r>
    </w:p>
    <w:p w:rsidR="00911112" w:rsidRDefault="000B4B42" w:rsidP="008D3D9A">
      <w:r>
        <w:tab/>
      </w:r>
      <w:r w:rsidR="00911112">
        <w:t xml:space="preserve">Nessuno che abbia mosso una pur modesta critica a Renzi e al suo giglio magico per 5 anni di politiche </w:t>
      </w:r>
      <w:r w:rsidR="0046707F">
        <w:t xml:space="preserve">contro le classi sociali più povere, contro i pensionati, </w:t>
      </w:r>
      <w:r>
        <w:t>il mondo operaio</w:t>
      </w:r>
      <w:r w:rsidR="0046707F">
        <w:t xml:space="preserve"> o il lavoro dei giovani.</w:t>
      </w:r>
    </w:p>
    <w:p w:rsidR="0046707F" w:rsidRDefault="000B4B42" w:rsidP="008D3D9A">
      <w:r>
        <w:tab/>
      </w:r>
      <w:r w:rsidR="0046707F">
        <w:t xml:space="preserve">Nessuno </w:t>
      </w:r>
      <w:r>
        <w:t>dei presenti ha</w:t>
      </w:r>
      <w:r w:rsidR="0046707F">
        <w:t xml:space="preserve"> alzato un ditino per muovere qualche appunto a leggi </w:t>
      </w:r>
      <w:r>
        <w:t>pasticciate</w:t>
      </w:r>
      <w:r w:rsidR="0046707F">
        <w:t xml:space="preserve"> di questa ultima legislatura (Renzi) tutte scritte con l’appoggio e l’approvazione di FI (Berlusconi e Verdini)</w:t>
      </w:r>
      <w:r>
        <w:t>.</w:t>
      </w:r>
    </w:p>
    <w:p w:rsidR="0023062C" w:rsidRDefault="000B4B42" w:rsidP="0023062C">
      <w:r>
        <w:tab/>
        <w:t>N</w:t>
      </w:r>
      <w:r w:rsidR="0046707F">
        <w:t xml:space="preserve">essuno </w:t>
      </w:r>
      <w:r>
        <w:t>ha</w:t>
      </w:r>
      <w:r w:rsidR="0046707F">
        <w:t xml:space="preserve"> rilevato che le grandi opere </w:t>
      </w:r>
      <w:r>
        <w:t>volute dal Governo PD</w:t>
      </w:r>
      <w:r w:rsidR="0023062C">
        <w:t>, tipo:</w:t>
      </w:r>
      <w:r w:rsidR="0046707F">
        <w:t xml:space="preserve"> il ponte di Messina, la TAV, il Mose, </w:t>
      </w:r>
      <w:r>
        <w:t xml:space="preserve">sovvenzionamenti </w:t>
      </w:r>
      <w:r w:rsidR="0023062C">
        <w:t xml:space="preserve">per nuove armi di guerra, Consip, </w:t>
      </w:r>
      <w:r w:rsidR="00B236BF">
        <w:t xml:space="preserve">salvataggio delle Banche, </w:t>
      </w:r>
      <w:r w:rsidR="0023062C">
        <w:t>ecc… sono inutili e finiscono solo a foraggiare amministratori e politici incapaci e corrotti;</w:t>
      </w:r>
    </w:p>
    <w:p w:rsidR="00B236BF" w:rsidRDefault="0023062C" w:rsidP="008D3D9A">
      <w:r>
        <w:t xml:space="preserve">mentre Renzi e </w:t>
      </w:r>
      <w:r w:rsidR="00B236BF">
        <w:t>gli</w:t>
      </w:r>
      <w:r>
        <w:t xml:space="preserve"> amici </w:t>
      </w:r>
      <w:r w:rsidR="00B236BF">
        <w:t xml:space="preserve">di Governo </w:t>
      </w:r>
      <w:r>
        <w:t xml:space="preserve">non hanno mai pensato seriamente </w:t>
      </w:r>
      <w:r w:rsidR="00B236BF">
        <w:t xml:space="preserve">a dare una risposta </w:t>
      </w:r>
      <w:r>
        <w:t xml:space="preserve">ad alcune necessità primarie: Giustizia, delinquenza, lavoro dei giovani, immigrazione, messa in sicurezza del territorio, </w:t>
      </w:r>
      <w:r w:rsidR="0046707F">
        <w:t>ecc…</w:t>
      </w:r>
    </w:p>
    <w:p w:rsidR="00B236BF" w:rsidRDefault="00B236BF" w:rsidP="008D3D9A"/>
    <w:p w:rsidR="00B236BF" w:rsidRDefault="00995E08" w:rsidP="008D3D9A">
      <w:r>
        <w:t>7°</w:t>
      </w:r>
      <w:r>
        <w:tab/>
        <w:t xml:space="preserve">Nessuno dei presenti </w:t>
      </w:r>
      <w:r w:rsidR="00B236BF">
        <w:t>ha fatto presente</w:t>
      </w:r>
      <w:r>
        <w:t xml:space="preserve"> che il voto del 4 marzo era un </w:t>
      </w:r>
      <w:r w:rsidR="00B236BF">
        <w:t>“</w:t>
      </w:r>
      <w:r>
        <w:t>voto di protesta</w:t>
      </w:r>
      <w:r w:rsidR="00B236BF">
        <w:t>”</w:t>
      </w:r>
      <w:r>
        <w:t xml:space="preserve"> dell’elettorato italiano arcistufo di una classe politica italiana incapace</w:t>
      </w:r>
      <w:r w:rsidR="00B236BF">
        <w:t>,</w:t>
      </w:r>
      <w:r>
        <w:t xml:space="preserve"> che delle classi più povere “se ne frega altamente”</w:t>
      </w:r>
      <w:r w:rsidR="00B236BF">
        <w:t>.</w:t>
      </w:r>
    </w:p>
    <w:p w:rsidR="00995E08" w:rsidRDefault="00B236BF" w:rsidP="008D3D9A">
      <w:r>
        <w:t>I</w:t>
      </w:r>
      <w:r w:rsidR="00995E08">
        <w:t xml:space="preserve">l voto </w:t>
      </w:r>
      <w:r>
        <w:t xml:space="preserve">contro il PD </w:t>
      </w:r>
      <w:r w:rsidR="00995E08">
        <w:t xml:space="preserve">(come l’astensione) </w:t>
      </w:r>
      <w:r w:rsidR="0084604D">
        <w:t>mi sembra</w:t>
      </w:r>
      <w:r w:rsidR="00995E08">
        <w:t xml:space="preserve"> un </w:t>
      </w:r>
      <w:r w:rsidR="0084604D">
        <w:t>evidente</w:t>
      </w:r>
      <w:r w:rsidR="00995E08">
        <w:t xml:space="preserve"> segno di dissenso</w:t>
      </w:r>
      <w:r w:rsidR="0084604D">
        <w:t xml:space="preserve"> dell’elettorato per le scelte tutt’altro che di sinistra del partito, accodato a FI.</w:t>
      </w:r>
    </w:p>
    <w:p w:rsidR="0084604D" w:rsidRDefault="0084604D" w:rsidP="008D3D9A"/>
    <w:p w:rsidR="0084604D" w:rsidRDefault="00995E08" w:rsidP="008D3D9A">
      <w:r>
        <w:t>8°</w:t>
      </w:r>
      <w:r>
        <w:tab/>
      </w:r>
      <w:r w:rsidR="0084604D">
        <w:t>Ho avuto, ieri sera, l’impressione</w:t>
      </w:r>
      <w:r>
        <w:t xml:space="preserve"> di assiste</w:t>
      </w:r>
      <w:r w:rsidR="0084604D">
        <w:t>re</w:t>
      </w:r>
      <w:r>
        <w:t xml:space="preserve"> a un incontro </w:t>
      </w:r>
      <w:r w:rsidR="0084604D">
        <w:t>con</w:t>
      </w:r>
      <w:r>
        <w:t xml:space="preserve"> persone che non avevano vissuto in Italia questi ultimi 25 anni: </w:t>
      </w:r>
    </w:p>
    <w:p w:rsidR="00995E08" w:rsidRDefault="00995E08" w:rsidP="008D3D9A">
      <w:r>
        <w:t xml:space="preserve">non una critica al partito, non una critica a Renzi (erede naturale di Berlusconi e del berlusconismo) </w:t>
      </w:r>
      <w:r w:rsidR="009D5819">
        <w:t>che dalla bicicletta era passato all’aereo personale (140 milioni di euro…</w:t>
      </w:r>
      <w:r w:rsidR="0084604D">
        <w:t xml:space="preserve"> mai messo in funzione);</w:t>
      </w:r>
    </w:p>
    <w:p w:rsidR="0084604D" w:rsidRDefault="0084604D" w:rsidP="008D3D9A">
      <w:r>
        <w:t>non una critica a una molteplicità di leggi pasticciate, che dovevano rivedere un quarto d’ora dopo che erano state decise.</w:t>
      </w:r>
    </w:p>
    <w:p w:rsidR="0084604D" w:rsidRDefault="0084604D" w:rsidP="008D3D9A">
      <w:r>
        <w:t xml:space="preserve">Es. quella sulla difesa personale, </w:t>
      </w:r>
      <w:r w:rsidR="004864E7">
        <w:t xml:space="preserve">quella recente </w:t>
      </w:r>
      <w:r>
        <w:t>sul</w:t>
      </w:r>
      <w:r w:rsidR="004864E7">
        <w:t xml:space="preserve"> sistema carcerario</w:t>
      </w:r>
      <w:r>
        <w:t xml:space="preserve">, </w:t>
      </w:r>
      <w:r w:rsidR="004864E7">
        <w:t xml:space="preserve">sulle intercettazioni telefoniche, </w:t>
      </w:r>
    </w:p>
    <w:p w:rsidR="004864E7" w:rsidRDefault="004864E7" w:rsidP="008D3D9A">
      <w:r>
        <w:t>sul sovvenzionamento alle Banche e non ai risparmiatori, ecc…</w:t>
      </w:r>
    </w:p>
    <w:p w:rsidR="0084604D" w:rsidRDefault="0084604D" w:rsidP="008D3D9A"/>
    <w:p w:rsidR="00031DF1" w:rsidRDefault="009D5819" w:rsidP="008D3D9A">
      <w:r>
        <w:t>9°</w:t>
      </w:r>
      <w:r>
        <w:tab/>
        <w:t>Non ho sentito un cenno alle leggi di questi ultim</w:t>
      </w:r>
      <w:r w:rsidR="00031DF1">
        <w:t>i anni volute dal Governo Renzi:</w:t>
      </w:r>
    </w:p>
    <w:p w:rsidR="00031DF1" w:rsidRDefault="001A476C" w:rsidP="008D3D9A">
      <w:r>
        <w:t xml:space="preserve">- </w:t>
      </w:r>
      <w:r w:rsidR="009D5819">
        <w:t xml:space="preserve">sulla “Buona Scuola”, </w:t>
      </w:r>
    </w:p>
    <w:p w:rsidR="00031DF1" w:rsidRDefault="001A476C" w:rsidP="008D3D9A">
      <w:r>
        <w:t xml:space="preserve">- </w:t>
      </w:r>
      <w:r w:rsidR="009D5819">
        <w:t xml:space="preserve">sulla sanità, </w:t>
      </w:r>
    </w:p>
    <w:p w:rsidR="00031DF1" w:rsidRDefault="001A476C" w:rsidP="008D3D9A">
      <w:r>
        <w:t xml:space="preserve">- </w:t>
      </w:r>
      <w:r w:rsidR="00BF2905">
        <w:t>sul J</w:t>
      </w:r>
      <w:r w:rsidR="009D5819">
        <w:t xml:space="preserve">obs-act, </w:t>
      </w:r>
    </w:p>
    <w:p w:rsidR="00031DF1" w:rsidRDefault="001A476C" w:rsidP="008D3D9A">
      <w:r>
        <w:t xml:space="preserve">- </w:t>
      </w:r>
      <w:r w:rsidR="009D5819">
        <w:t xml:space="preserve">sulla soppressione dell’Art. 18 dello Statuto dei Lavoratori, </w:t>
      </w:r>
    </w:p>
    <w:p w:rsidR="001A476C" w:rsidRDefault="001A476C" w:rsidP="008D3D9A">
      <w:r>
        <w:t xml:space="preserve">- </w:t>
      </w:r>
      <w:r w:rsidR="009D5819">
        <w:t>sul famigerato tentativo di rifor</w:t>
      </w:r>
      <w:r w:rsidR="00EA3E32">
        <w:t xml:space="preserve">mare la Costituzione, </w:t>
      </w:r>
    </w:p>
    <w:p w:rsidR="00031DF1" w:rsidRDefault="001A476C" w:rsidP="008D3D9A">
      <w:r>
        <w:t xml:space="preserve">- </w:t>
      </w:r>
      <w:r w:rsidR="00EA3E32">
        <w:t>sulle spe</w:t>
      </w:r>
      <w:r w:rsidR="009D5819">
        <w:t>se militari</w:t>
      </w:r>
      <w:r w:rsidR="00031DF1">
        <w:t>,</w:t>
      </w:r>
    </w:p>
    <w:p w:rsidR="00031DF1" w:rsidRDefault="001A476C" w:rsidP="008D3D9A">
      <w:r>
        <w:t xml:space="preserve">- </w:t>
      </w:r>
      <w:r w:rsidR="00031DF1">
        <w:t>sull’</w:t>
      </w:r>
      <w:r w:rsidR="009D5819">
        <w:t xml:space="preserve">acquisto di nuove armi e aerei da guerra, </w:t>
      </w:r>
    </w:p>
    <w:p w:rsidR="00031DF1" w:rsidRDefault="001A476C" w:rsidP="008D3D9A">
      <w:r>
        <w:t xml:space="preserve">- </w:t>
      </w:r>
      <w:r w:rsidR="009D5819">
        <w:t xml:space="preserve">sulle </w:t>
      </w:r>
      <w:r w:rsidR="00031DF1">
        <w:t xml:space="preserve">cosiddette </w:t>
      </w:r>
      <w:r w:rsidR="009D5819">
        <w:t xml:space="preserve">“missioni di pace” in Afghanistan o in altre zone di guerra dove siamo ancora presenti con i nostri soldati, </w:t>
      </w:r>
    </w:p>
    <w:p w:rsidR="00031DF1" w:rsidRDefault="001A476C" w:rsidP="008D3D9A">
      <w:r>
        <w:t xml:space="preserve">- </w:t>
      </w:r>
      <w:r w:rsidR="009D5819">
        <w:t xml:space="preserve">sulla legge </w:t>
      </w:r>
      <w:r w:rsidR="00BF2905">
        <w:t>Fornero</w:t>
      </w:r>
      <w:r w:rsidR="00031DF1">
        <w:t>,</w:t>
      </w:r>
      <w:r w:rsidR="00BF2905">
        <w:t xml:space="preserve"> </w:t>
      </w:r>
    </w:p>
    <w:p w:rsidR="001A476C" w:rsidRDefault="001A476C" w:rsidP="008D3D9A">
      <w:r>
        <w:t xml:space="preserve">- </w:t>
      </w:r>
      <w:r w:rsidR="00657E79">
        <w:t>sulla</w:t>
      </w:r>
      <w:r w:rsidR="00BF2905">
        <w:t xml:space="preserve"> legge </w:t>
      </w:r>
      <w:r w:rsidR="00A945B5">
        <w:t>per la</w:t>
      </w:r>
      <w:r w:rsidR="00BF2905">
        <w:t xml:space="preserve"> difesa personale per cui ci si può difendere in maniera adeguata… ma solo di notte… </w:t>
      </w:r>
    </w:p>
    <w:p w:rsidR="00031DF1" w:rsidRDefault="001A476C" w:rsidP="008D3D9A">
      <w:r>
        <w:t xml:space="preserve">- </w:t>
      </w:r>
      <w:r w:rsidR="00A945B5">
        <w:t xml:space="preserve">sulla </w:t>
      </w:r>
      <w:r>
        <w:t>riforma</w:t>
      </w:r>
      <w:r w:rsidR="00BF2905">
        <w:t xml:space="preserve"> elettorale pasticciata e nefanda</w:t>
      </w:r>
      <w:r w:rsidR="00031DF1">
        <w:t>.</w:t>
      </w:r>
    </w:p>
    <w:p w:rsidR="001A476C" w:rsidRDefault="00031DF1" w:rsidP="008D3D9A">
      <w:r>
        <w:t>Questa poi</w:t>
      </w:r>
      <w:r w:rsidR="00BF2905">
        <w:t xml:space="preserve"> è l’esempio più lampante</w:t>
      </w:r>
      <w:r w:rsidR="001A476C">
        <w:t>:</w:t>
      </w:r>
    </w:p>
    <w:p w:rsidR="009D5819" w:rsidRDefault="00BF2905" w:rsidP="008D3D9A">
      <w:r>
        <w:t xml:space="preserve">fatta apposta per impedire ai 5 stelle di andare al Governo (e ci andranno comunque) e </w:t>
      </w:r>
      <w:r w:rsidR="00031DF1">
        <w:t>per</w:t>
      </w:r>
      <w:r w:rsidR="00302F31">
        <w:t xml:space="preserve"> </w:t>
      </w:r>
      <w:r>
        <w:t xml:space="preserve">favorire </w:t>
      </w:r>
      <w:r w:rsidR="00302F31">
        <w:t xml:space="preserve">invece </w:t>
      </w:r>
      <w:r>
        <w:t>con i sistemi blindati delle circoscrizioni</w:t>
      </w:r>
      <w:r w:rsidR="00302F31">
        <w:t>,</w:t>
      </w:r>
      <w:r>
        <w:t xml:space="preserve"> personaggi alla: Sgarbi, Ghedini, Elena Boschi, </w:t>
      </w:r>
      <w:r w:rsidR="00B708CC">
        <w:t xml:space="preserve">Brunetta, D’Alema, Franceschini, Santanchè, Bonino, Rosato, Gelmini, Renzi, </w:t>
      </w:r>
      <w:r w:rsidR="00105BA4">
        <w:t>Luca Lotti, ecc…</w:t>
      </w:r>
      <w:r w:rsidR="00302F31">
        <w:t xml:space="preserve"> molti indagati o sotto processo….</w:t>
      </w:r>
    </w:p>
    <w:p w:rsidR="00302F31" w:rsidRDefault="00302F31" w:rsidP="008D3D9A"/>
    <w:p w:rsidR="001A476C" w:rsidRDefault="00105BA4" w:rsidP="008D3D9A">
      <w:r>
        <w:t>10°</w:t>
      </w:r>
      <w:r>
        <w:tab/>
        <w:t>Mentre i presenti intervenivano numerosi e decisi, pensavo: ma quest</w:t>
      </w:r>
      <w:r w:rsidR="001A476C">
        <w:t>e persone</w:t>
      </w:r>
      <w:r>
        <w:t xml:space="preserve"> che dovrebbe</w:t>
      </w:r>
      <w:r w:rsidR="001A476C">
        <w:t>ro</w:t>
      </w:r>
      <w:r>
        <w:t xml:space="preserve"> leggere </w:t>
      </w:r>
      <w:r w:rsidR="00A945B5">
        <w:t xml:space="preserve">come </w:t>
      </w:r>
      <w:r>
        <w:t>“un segno dei tempi” questa votazione disastrosa per il PD</w:t>
      </w:r>
      <w:r w:rsidR="001A476C">
        <w:t>, ponendosi</w:t>
      </w:r>
      <w:r>
        <w:t xml:space="preserve"> degli interrogativi e qualche dubbio… ma dove viv</w:t>
      </w:r>
      <w:r w:rsidR="001A476C">
        <w:t>ono</w:t>
      </w:r>
      <w:r>
        <w:t>? Con chi parla</w:t>
      </w:r>
      <w:r w:rsidR="001A476C">
        <w:t>no</w:t>
      </w:r>
      <w:r>
        <w:t>? Che giornali legg</w:t>
      </w:r>
      <w:r w:rsidR="001A476C">
        <w:t>ono</w:t>
      </w:r>
      <w:r>
        <w:t>? Solo la Difesa del popolo e l’Avvenire</w:t>
      </w:r>
      <w:r w:rsidR="001A476C">
        <w:t xml:space="preserve"> </w:t>
      </w:r>
      <w:bookmarkStart w:id="0" w:name="_GoBack"/>
      <w:bookmarkEnd w:id="0"/>
      <w:r>
        <w:t xml:space="preserve">? </w:t>
      </w:r>
    </w:p>
    <w:p w:rsidR="00105BA4" w:rsidRDefault="00105BA4" w:rsidP="008D3D9A">
      <w:r>
        <w:t>Ma parla</w:t>
      </w:r>
      <w:r w:rsidR="001A476C">
        <w:t>no</w:t>
      </w:r>
      <w:r>
        <w:t xml:space="preserve"> veramente con la gente o sono dentro a un guscio dal quale non riescono ad uscire?</w:t>
      </w:r>
    </w:p>
    <w:p w:rsidR="00302F31" w:rsidRDefault="00302F31" w:rsidP="008D3D9A"/>
    <w:p w:rsidR="00105BA4" w:rsidRDefault="00105BA4" w:rsidP="008D3D9A">
      <w:r>
        <w:t>11°</w:t>
      </w:r>
      <w:r>
        <w:tab/>
        <w:t>Se gli iscritti</w:t>
      </w:r>
      <w:r w:rsidR="00F822BE">
        <w:t xml:space="preserve"> al PD</w:t>
      </w:r>
      <w:r w:rsidR="00A945B5">
        <w:t>,</w:t>
      </w:r>
      <w:r w:rsidR="00F822BE">
        <w:t xml:space="preserve"> che mobilitano in un’area cattolica</w:t>
      </w:r>
      <w:r w:rsidR="00A945B5">
        <w:t>,</w:t>
      </w:r>
      <w:r w:rsidR="00F822BE">
        <w:t xml:space="preserve"> sono “così poco critici” nei confronti dei loro dirigenti e con se stessi… non so</w:t>
      </w:r>
      <w:r w:rsidR="00A945B5">
        <w:t>l</w:t>
      </w:r>
      <w:r w:rsidR="00F822BE">
        <w:t>o non vanno da nessuna parte, ma alle prossime consultazioni le percentuali del partito saranno da prefisso telefonico.</w:t>
      </w:r>
    </w:p>
    <w:p w:rsidR="00302F31" w:rsidRDefault="00302F31" w:rsidP="008D3D9A"/>
    <w:p w:rsidR="00F822BE" w:rsidRDefault="00F822BE" w:rsidP="008D3D9A">
      <w:r>
        <w:t>12°</w:t>
      </w:r>
      <w:r>
        <w:tab/>
        <w:t>Non ho sentito una parola (può essere che non fosse la sede opportun</w:t>
      </w:r>
      <w:r w:rsidR="00302F31">
        <w:t>a</w:t>
      </w:r>
      <w:r>
        <w:t>) su un possibile futuro cammino del PD:</w:t>
      </w:r>
    </w:p>
    <w:p w:rsidR="00F822BE" w:rsidRDefault="00F822BE" w:rsidP="008D3D9A">
      <w:r>
        <w:t xml:space="preserve">andare all’opposizione </w:t>
      </w:r>
      <w:r w:rsidR="00083827">
        <w:t>oppure dare un appoggio esterno ai 5 stelle o alla Lega?</w:t>
      </w:r>
    </w:p>
    <w:p w:rsidR="00083827" w:rsidRDefault="00302F31" w:rsidP="008D3D9A">
      <w:r>
        <w:tab/>
        <w:t>Se i</w:t>
      </w:r>
      <w:r w:rsidR="00083827">
        <w:t xml:space="preserve"> 5 ste</w:t>
      </w:r>
      <w:r>
        <w:t>lle</w:t>
      </w:r>
      <w:r w:rsidR="00083827">
        <w:t xml:space="preserve"> riescono ad accordarsi </w:t>
      </w:r>
      <w:r>
        <w:t>con la</w:t>
      </w:r>
      <w:r w:rsidR="00083827">
        <w:t xml:space="preserve"> Lega per </w:t>
      </w:r>
      <w:r>
        <w:t>decidere</w:t>
      </w:r>
      <w:r w:rsidR="00083827">
        <w:t xml:space="preserve"> una legge elettorale “decente” (e non ci vuole molto) </w:t>
      </w:r>
      <w:r>
        <w:t xml:space="preserve">e poi si va al voto: </w:t>
      </w:r>
      <w:r w:rsidR="00083827">
        <w:t>spariranno PD</w:t>
      </w:r>
      <w:r w:rsidR="00DF4086">
        <w:t>,</w:t>
      </w:r>
      <w:r w:rsidR="00083827">
        <w:t xml:space="preserve"> FI</w:t>
      </w:r>
      <w:r w:rsidR="00DF4086">
        <w:t xml:space="preserve"> e LeU</w:t>
      </w:r>
      <w:r w:rsidR="00083827">
        <w:t>.</w:t>
      </w:r>
    </w:p>
    <w:p w:rsidR="00083827" w:rsidRDefault="00302F31" w:rsidP="008D3D9A">
      <w:r>
        <w:tab/>
      </w:r>
      <w:r w:rsidR="00DF4086">
        <w:t xml:space="preserve">Se invece il PD accettasse di dare un serio e leale </w:t>
      </w:r>
      <w:r w:rsidR="00083827">
        <w:t>appoggio esterno, senza pretendere ministeri al Governo dei grillini, probabilmente potrebbero venirne fuori non troppo ammaccati.</w:t>
      </w:r>
    </w:p>
    <w:p w:rsidR="00083827" w:rsidRDefault="00DF4086" w:rsidP="008D3D9A">
      <w:r>
        <w:tab/>
        <w:t>Posso sbagliarmi, anzi spero di sbagliarmi, ho tuttavia l</w:t>
      </w:r>
      <w:r w:rsidR="00083827">
        <w:t xml:space="preserve">’impressione che né i sociologi di Padova e </w:t>
      </w:r>
      <w:r>
        <w:t xml:space="preserve">di </w:t>
      </w:r>
      <w:r w:rsidR="00083827">
        <w:t xml:space="preserve">Trieste, né gli elettori del PD si rendano conto di come stanno veramente le cose e che </w:t>
      </w:r>
      <w:r>
        <w:t xml:space="preserve">ormai </w:t>
      </w:r>
      <w:r w:rsidR="00083827">
        <w:t xml:space="preserve">sono dei </w:t>
      </w:r>
      <w:r>
        <w:t xml:space="preserve">sopravvissuti… e temo che </w:t>
      </w:r>
      <w:r w:rsidR="00FF2787">
        <w:t xml:space="preserve">neppure </w:t>
      </w:r>
      <w:r>
        <w:t>gli iscritti al PD a Roma non la pensino molto diversamente</w:t>
      </w:r>
      <w:r w:rsidR="00FF2787">
        <w:t xml:space="preserve"> da quelli di Padova</w:t>
      </w:r>
      <w:r>
        <w:t>… purtroppo.</w:t>
      </w:r>
    </w:p>
    <w:p w:rsidR="00083827" w:rsidRDefault="00083827" w:rsidP="008D3D9A"/>
    <w:sectPr w:rsidR="00083827" w:rsidSect="008D3D9A">
      <w:footerReference w:type="default" r:id="rId8"/>
      <w:pgSz w:w="12240" w:h="15840" w:code="1"/>
      <w:pgMar w:top="851" w:right="2835" w:bottom="340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43" w:rsidRDefault="001F5643" w:rsidP="00BC39F5">
      <w:r>
        <w:separator/>
      </w:r>
    </w:p>
  </w:endnote>
  <w:endnote w:type="continuationSeparator" w:id="0">
    <w:p w:rsidR="001F5643" w:rsidRDefault="001F5643" w:rsidP="00B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F5" w:rsidRDefault="00BC39F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F5643">
      <w:rPr>
        <w:noProof/>
      </w:rPr>
      <w:t>1</w:t>
    </w:r>
    <w:r>
      <w:fldChar w:fldCharType="end"/>
    </w:r>
  </w:p>
  <w:p w:rsidR="00BC39F5" w:rsidRDefault="00BC39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43" w:rsidRDefault="001F5643" w:rsidP="00BC39F5">
      <w:r>
        <w:separator/>
      </w:r>
    </w:p>
  </w:footnote>
  <w:footnote w:type="continuationSeparator" w:id="0">
    <w:p w:rsidR="001F5643" w:rsidRDefault="001F5643" w:rsidP="00BC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54"/>
    <w:rsid w:val="00031DF1"/>
    <w:rsid w:val="00083827"/>
    <w:rsid w:val="000B3301"/>
    <w:rsid w:val="000B4B42"/>
    <w:rsid w:val="00105BA4"/>
    <w:rsid w:val="0016089C"/>
    <w:rsid w:val="00195A26"/>
    <w:rsid w:val="001A476C"/>
    <w:rsid w:val="001D405A"/>
    <w:rsid w:val="001F2C54"/>
    <w:rsid w:val="001F5643"/>
    <w:rsid w:val="0023062C"/>
    <w:rsid w:val="002A1E76"/>
    <w:rsid w:val="002A42D6"/>
    <w:rsid w:val="00302F31"/>
    <w:rsid w:val="0045510C"/>
    <w:rsid w:val="004665FE"/>
    <w:rsid w:val="0046707F"/>
    <w:rsid w:val="004864E7"/>
    <w:rsid w:val="004B5B7B"/>
    <w:rsid w:val="00503018"/>
    <w:rsid w:val="00527630"/>
    <w:rsid w:val="0054085D"/>
    <w:rsid w:val="005720E3"/>
    <w:rsid w:val="00657E79"/>
    <w:rsid w:val="00691CC9"/>
    <w:rsid w:val="00716C60"/>
    <w:rsid w:val="007439B2"/>
    <w:rsid w:val="00774F0A"/>
    <w:rsid w:val="00830474"/>
    <w:rsid w:val="0083665A"/>
    <w:rsid w:val="0084604D"/>
    <w:rsid w:val="00855B37"/>
    <w:rsid w:val="008D3D9A"/>
    <w:rsid w:val="00911112"/>
    <w:rsid w:val="00995E08"/>
    <w:rsid w:val="009D5819"/>
    <w:rsid w:val="009E07A4"/>
    <w:rsid w:val="00A07D61"/>
    <w:rsid w:val="00A945B5"/>
    <w:rsid w:val="00B03055"/>
    <w:rsid w:val="00B236BF"/>
    <w:rsid w:val="00B708CC"/>
    <w:rsid w:val="00BC39F5"/>
    <w:rsid w:val="00BF2905"/>
    <w:rsid w:val="00D140E1"/>
    <w:rsid w:val="00D84B4B"/>
    <w:rsid w:val="00DF4086"/>
    <w:rsid w:val="00E062BD"/>
    <w:rsid w:val="00E170EF"/>
    <w:rsid w:val="00EA3E32"/>
    <w:rsid w:val="00F04B7B"/>
    <w:rsid w:val="00F15B89"/>
    <w:rsid w:val="00F822BE"/>
    <w:rsid w:val="00F84FD8"/>
    <w:rsid w:val="00FA026D"/>
    <w:rsid w:val="00FD24DA"/>
    <w:rsid w:val="00FD5F01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  <w:pPr>
      <w:jc w:val="both"/>
    </w:pPr>
    <w:rPr>
      <w:sz w:val="28"/>
      <w:szCs w:val="28"/>
      <w:lang w:eastAsia="en-US"/>
    </w:rPr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  <w:pPr>
      <w:jc w:val="both"/>
    </w:pPr>
    <w:rPr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C39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C39F5"/>
    <w:rPr>
      <w:sz w:val="28"/>
      <w:szCs w:val="2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39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C39F5"/>
    <w:rPr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B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  <w:pPr>
      <w:jc w:val="both"/>
    </w:pPr>
    <w:rPr>
      <w:sz w:val="28"/>
      <w:szCs w:val="28"/>
      <w:lang w:eastAsia="en-US"/>
    </w:rPr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  <w:pPr>
      <w:jc w:val="both"/>
    </w:pPr>
    <w:rPr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C39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C39F5"/>
    <w:rPr>
      <w:sz w:val="28"/>
      <w:szCs w:val="2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39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C39F5"/>
    <w:rPr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B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B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\Google%20Drive\Documenti\doc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doc4</Template>
  <TotalTime>159</TotalTime>
  <Pages>7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5</cp:revision>
  <dcterms:created xsi:type="dcterms:W3CDTF">2018-03-22T06:44:00Z</dcterms:created>
  <dcterms:modified xsi:type="dcterms:W3CDTF">2018-03-23T17:25:00Z</dcterms:modified>
</cp:coreProperties>
</file>